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4F14" w14:textId="77777777" w:rsidR="00F6531A" w:rsidRDefault="00F6531A">
      <w:bookmarkStart w:id="0" w:name="_GoBack"/>
      <w:bookmarkEnd w:id="0"/>
    </w:p>
    <w:p w14:paraId="24894F15" w14:textId="77777777" w:rsidR="00005ED0" w:rsidRDefault="00005ED0"/>
    <w:p w14:paraId="24894F16" w14:textId="77777777" w:rsidR="00005ED0" w:rsidRDefault="00005ED0"/>
    <w:p w14:paraId="24894F17" w14:textId="77777777" w:rsidR="00005ED0" w:rsidRDefault="00005ED0"/>
    <w:p w14:paraId="24894F18" w14:textId="77777777" w:rsidR="00005ED0" w:rsidRDefault="00005ED0"/>
    <w:p w14:paraId="00190291" w14:textId="77777777" w:rsidR="00701BD1" w:rsidRDefault="00701BD1" w:rsidP="00005ED0">
      <w:pPr>
        <w:jc w:val="center"/>
      </w:pPr>
      <w:r>
        <w:t>Certificate/Graduate Certificate in Spiritual Direction</w:t>
      </w:r>
    </w:p>
    <w:p w14:paraId="627BABC4" w14:textId="11007F7E" w:rsidR="00701BD1" w:rsidRDefault="00005ED0" w:rsidP="00005ED0">
      <w:pPr>
        <w:jc w:val="center"/>
      </w:pPr>
      <w:r>
        <w:t>Schedule</w:t>
      </w:r>
      <w:r w:rsidR="00701BD1">
        <w:t xml:space="preserve"> for Cohort </w:t>
      </w:r>
      <w:r w:rsidR="00333A9E">
        <w:t>2</w:t>
      </w:r>
      <w:r w:rsidR="00A27EFC">
        <w:t xml:space="preserve"> (b</w:t>
      </w:r>
      <w:r w:rsidR="00701BD1">
        <w:t>eg</w:t>
      </w:r>
      <w:r w:rsidR="00333A9E">
        <w:t>an</w:t>
      </w:r>
      <w:r w:rsidR="00701BD1">
        <w:t xml:space="preserve"> Fall, 202</w:t>
      </w:r>
      <w:r w:rsidR="00333A9E">
        <w:t>0</w:t>
      </w:r>
      <w:r w:rsidR="00A27EFC">
        <w:t>)</w:t>
      </w:r>
    </w:p>
    <w:p w14:paraId="5D19236A" w14:textId="241F24D8" w:rsidR="00B84974" w:rsidRDefault="00B84974" w:rsidP="00B84974">
      <w:pPr>
        <w:jc w:val="center"/>
      </w:pPr>
    </w:p>
    <w:p w14:paraId="56147346" w14:textId="2CA8EE99" w:rsidR="006E694D" w:rsidRPr="006E694D" w:rsidRDefault="00701BD1" w:rsidP="00701BD1">
      <w:pPr>
        <w:rPr>
          <w:u w:val="single"/>
        </w:rPr>
      </w:pPr>
      <w:r w:rsidRPr="00701BD1">
        <w:rPr>
          <w:u w:val="single"/>
        </w:rPr>
        <w:t>Scheduled Learning Experiences Open to All Students</w:t>
      </w:r>
    </w:p>
    <w:p w14:paraId="69606385" w14:textId="480456C4" w:rsidR="00701BD1" w:rsidRDefault="00701BD1" w:rsidP="00701BD1">
      <w:r>
        <w:t>SF523: Christian Spiritual Direction (September 1-</w:t>
      </w:r>
      <w:r w:rsidR="00BC7527">
        <w:t>November 2, 2020</w:t>
      </w:r>
      <w:r>
        <w:t>)</w:t>
      </w:r>
    </w:p>
    <w:p w14:paraId="5924263A" w14:textId="5527313B" w:rsidR="00701BD1" w:rsidRDefault="00701BD1" w:rsidP="00701BD1">
      <w:r>
        <w:tab/>
        <w:t>Hybrid delivery with residency September 1</w:t>
      </w:r>
      <w:r w:rsidR="00BC7527">
        <w:t>2-13, 2020</w:t>
      </w:r>
    </w:p>
    <w:p w14:paraId="6DBA2FDF" w14:textId="1ACB67BD" w:rsidR="00701BD1" w:rsidRDefault="00701BD1" w:rsidP="00701BD1"/>
    <w:p w14:paraId="08577C87" w14:textId="19DDF8F2" w:rsidR="00701BD1" w:rsidRDefault="00701BD1" w:rsidP="00701BD1">
      <w:r>
        <w:t>SF/CH665: Christians and Historic Spirituality (</w:t>
      </w:r>
      <w:r w:rsidR="00BC7527">
        <w:t>November 24, 2020</w:t>
      </w:r>
      <w:r>
        <w:t>-</w:t>
      </w:r>
      <w:r w:rsidR="00BC7527">
        <w:t>February 1, 2021</w:t>
      </w:r>
      <w:r>
        <w:t>)</w:t>
      </w:r>
    </w:p>
    <w:p w14:paraId="084A7248" w14:textId="6427E525" w:rsidR="00701BD1" w:rsidRDefault="00701BD1" w:rsidP="00701BD1">
      <w:r>
        <w:tab/>
      </w:r>
      <w:r w:rsidR="00BC7527">
        <w:t>Hybrid delivery with residency December 5-6, 2020</w:t>
      </w:r>
    </w:p>
    <w:p w14:paraId="6336B841" w14:textId="45478D0D" w:rsidR="00701BD1" w:rsidRDefault="00701BD1" w:rsidP="00701BD1"/>
    <w:p w14:paraId="64FAF3BA" w14:textId="6188B9E1" w:rsidR="00701BD1" w:rsidRDefault="00701BD1" w:rsidP="00701BD1">
      <w:r>
        <w:t xml:space="preserve">SF/CT777: Theology and Practice of Prayer </w:t>
      </w:r>
      <w:r w:rsidR="00BC7527">
        <w:t>(February 9-April 12, 2021</w:t>
      </w:r>
      <w:r>
        <w:t>)</w:t>
      </w:r>
    </w:p>
    <w:p w14:paraId="6E9CFCEF" w14:textId="637DEB02" w:rsidR="00701BD1" w:rsidRDefault="00701BD1" w:rsidP="00701BD1">
      <w:r>
        <w:tab/>
      </w:r>
      <w:r w:rsidR="00BC7527">
        <w:t>Hybrid delivery with residency February 20-21, 2021</w:t>
      </w:r>
    </w:p>
    <w:p w14:paraId="3F3B863F" w14:textId="6999FB32" w:rsidR="00701BD1" w:rsidRDefault="00701BD1" w:rsidP="00701BD1"/>
    <w:p w14:paraId="5346A4F9" w14:textId="14B04437" w:rsidR="00701BD1" w:rsidRDefault="00701BD1" w:rsidP="00701BD1">
      <w:r>
        <w:t>SF511: Christian Spiritual Formation (</w:t>
      </w:r>
      <w:r w:rsidR="00BC7527">
        <w:t>April 27-June 28, 2021)</w:t>
      </w:r>
    </w:p>
    <w:p w14:paraId="70581846" w14:textId="4A8B567F" w:rsidR="00701BD1" w:rsidRDefault="00701BD1" w:rsidP="00701BD1">
      <w:r>
        <w:tab/>
      </w:r>
      <w:r w:rsidR="00BC7527">
        <w:t>Hybrid delivery with residency May 15-16, 2021</w:t>
      </w:r>
    </w:p>
    <w:p w14:paraId="262C79FE" w14:textId="1350CB69" w:rsidR="00701BD1" w:rsidRDefault="00701BD1" w:rsidP="00701BD1"/>
    <w:p w14:paraId="1D982F39" w14:textId="594F01B0" w:rsidR="00701BD1" w:rsidRDefault="00701BD1" w:rsidP="00701BD1">
      <w:r>
        <w:t>SF659: Christians and Contemporary Spirituality (</w:t>
      </w:r>
      <w:r w:rsidR="00BC7527">
        <w:t>July 27-September 27, 2021</w:t>
      </w:r>
      <w:r>
        <w:t>)</w:t>
      </w:r>
    </w:p>
    <w:p w14:paraId="126C3285" w14:textId="708D492E" w:rsidR="00701BD1" w:rsidRDefault="00701BD1" w:rsidP="00701BD1">
      <w:r>
        <w:tab/>
      </w:r>
      <w:r w:rsidR="00BC7527">
        <w:t>Hybrid delivery with residency August 7-8, 2021</w:t>
      </w:r>
    </w:p>
    <w:p w14:paraId="1442DCEB" w14:textId="6421D918" w:rsidR="00701BD1" w:rsidRDefault="00701BD1" w:rsidP="00701BD1"/>
    <w:p w14:paraId="1F589CEB" w14:textId="6AD6B991" w:rsidR="006E694D" w:rsidRPr="006E694D" w:rsidRDefault="006E694D" w:rsidP="00701BD1">
      <w:pPr>
        <w:rPr>
          <w:u w:val="single"/>
        </w:rPr>
      </w:pPr>
      <w:r>
        <w:rPr>
          <w:u w:val="single"/>
        </w:rPr>
        <w:t>Scheduled Learning Experiences</w:t>
      </w:r>
      <w:r w:rsidRPr="006E694D">
        <w:rPr>
          <w:u w:val="single"/>
        </w:rPr>
        <w:t xml:space="preserve"> Open Only to GCSD/CSD Cohort Students</w:t>
      </w:r>
      <w:r>
        <w:rPr>
          <w:u w:val="single"/>
        </w:rPr>
        <w:t xml:space="preserve"> (</w:t>
      </w:r>
      <w:proofErr w:type="spellStart"/>
      <w:r>
        <w:rPr>
          <w:u w:val="single"/>
        </w:rPr>
        <w:t>Practica</w:t>
      </w:r>
      <w:proofErr w:type="spellEnd"/>
      <w:r>
        <w:rPr>
          <w:u w:val="single"/>
        </w:rPr>
        <w:t>)</w:t>
      </w:r>
    </w:p>
    <w:p w14:paraId="4A65173B" w14:textId="76F5067F" w:rsidR="006E694D" w:rsidRDefault="006E694D" w:rsidP="00701BD1">
      <w:r>
        <w:t xml:space="preserve">Each of the following is offered in hybrid delivery (synchronous and asynchronous learning activities online, with a 5-hour Friday evening “residency” in each module. </w:t>
      </w:r>
    </w:p>
    <w:p w14:paraId="23BC5EF4" w14:textId="77777777" w:rsidR="006E694D" w:rsidRDefault="006E694D" w:rsidP="00701BD1"/>
    <w:p w14:paraId="0D2821AF" w14:textId="77777777" w:rsidR="00A27EFC" w:rsidRDefault="006E694D" w:rsidP="00701BD1">
      <w:r>
        <w:t>SF630: Spiritual Direction Practicum 1</w:t>
      </w:r>
    </w:p>
    <w:p w14:paraId="79822A38" w14:textId="2C6A8BEA" w:rsidR="006E694D" w:rsidRDefault="00A27EFC" w:rsidP="006E694D">
      <w:pPr>
        <w:ind w:firstLine="720"/>
      </w:pPr>
      <w:r>
        <w:t xml:space="preserve">SF630A: </w:t>
      </w:r>
      <w:r w:rsidR="006E694D">
        <w:t xml:space="preserve">Module 1 (November </w:t>
      </w:r>
      <w:r w:rsidR="00BC7527">
        <w:t>24</w:t>
      </w:r>
      <w:r w:rsidR="00E32635">
        <w:t>, 2020</w:t>
      </w:r>
      <w:r w:rsidR="006E694D">
        <w:t>-</w:t>
      </w:r>
      <w:r w:rsidR="00BC7527">
        <w:t>February 1</w:t>
      </w:r>
      <w:r w:rsidR="006E694D">
        <w:t>, 2021</w:t>
      </w:r>
      <w:r>
        <w:t xml:space="preserve">; </w:t>
      </w:r>
      <w:r w:rsidR="006E694D">
        <w:t>Residency o</w:t>
      </w:r>
      <w:r w:rsidR="00BC7527">
        <w:t>n Dec</w:t>
      </w:r>
      <w:r w:rsidR="00E32635">
        <w:t>.</w:t>
      </w:r>
      <w:r w:rsidR="00BC7527">
        <w:t xml:space="preserve"> 4</w:t>
      </w:r>
      <w:r w:rsidR="00E32635">
        <w:t>, 2020</w:t>
      </w:r>
      <w:r>
        <w:t>)</w:t>
      </w:r>
    </w:p>
    <w:p w14:paraId="18414A21" w14:textId="4B090735" w:rsidR="006E694D" w:rsidRDefault="00A27EFC" w:rsidP="00A27EFC">
      <w:pPr>
        <w:ind w:firstLine="720"/>
      </w:pPr>
      <w:r>
        <w:t xml:space="preserve">SF630B: </w:t>
      </w:r>
      <w:r w:rsidR="006E694D">
        <w:t>Module 2 (</w:t>
      </w:r>
      <w:r w:rsidR="00E32635">
        <w:t>February 9-April 12, 2021</w:t>
      </w:r>
      <w:r>
        <w:t xml:space="preserve">; </w:t>
      </w:r>
      <w:r w:rsidR="006E694D">
        <w:t xml:space="preserve">Residency on </w:t>
      </w:r>
      <w:r w:rsidR="00E32635">
        <w:t>February 19, 2021</w:t>
      </w:r>
      <w:r>
        <w:t>)</w:t>
      </w:r>
    </w:p>
    <w:p w14:paraId="38E303A6" w14:textId="2801F4EF" w:rsidR="006E694D" w:rsidRDefault="00A27EFC" w:rsidP="006E694D">
      <w:pPr>
        <w:ind w:firstLine="720"/>
      </w:pPr>
      <w:r>
        <w:t xml:space="preserve">SF630C: </w:t>
      </w:r>
      <w:r w:rsidR="006E694D">
        <w:t>Module 3 (</w:t>
      </w:r>
      <w:r w:rsidR="00E32635">
        <w:t>April 27-June 28, 2021;</w:t>
      </w:r>
      <w:r>
        <w:t xml:space="preserve"> </w:t>
      </w:r>
      <w:r w:rsidR="006E694D">
        <w:t xml:space="preserve">Residency on </w:t>
      </w:r>
      <w:r w:rsidR="00E32635">
        <w:t>May 14, 2021</w:t>
      </w:r>
      <w:r>
        <w:t>)</w:t>
      </w:r>
    </w:p>
    <w:p w14:paraId="096F7BCA" w14:textId="14ECB31A" w:rsidR="006E694D" w:rsidRDefault="006E694D" w:rsidP="006E694D">
      <w:pPr>
        <w:ind w:firstLine="720"/>
      </w:pPr>
    </w:p>
    <w:p w14:paraId="585F7F72" w14:textId="77777777" w:rsidR="00A27EFC" w:rsidRDefault="006E694D" w:rsidP="006E694D">
      <w:r>
        <w:t>SF640: Spiritual Direction Practicum 2</w:t>
      </w:r>
    </w:p>
    <w:p w14:paraId="30000BA5" w14:textId="7FFFA95F" w:rsidR="00A27EFC" w:rsidRDefault="00A27EFC" w:rsidP="00A27EFC">
      <w:pPr>
        <w:ind w:firstLine="720"/>
      </w:pPr>
      <w:r>
        <w:t xml:space="preserve">SF640A: </w:t>
      </w:r>
      <w:r w:rsidR="006E694D">
        <w:t xml:space="preserve">Module </w:t>
      </w:r>
      <w:r>
        <w:t>4</w:t>
      </w:r>
      <w:r w:rsidR="006E694D">
        <w:t xml:space="preserve"> (</w:t>
      </w:r>
      <w:r w:rsidR="00E32635">
        <w:t xml:space="preserve">July 27-September 27, 2021; </w:t>
      </w:r>
      <w:r w:rsidR="006E694D">
        <w:t>Residency on A</w:t>
      </w:r>
      <w:r w:rsidR="00E32635">
        <w:t>ugust 6, 2021</w:t>
      </w:r>
      <w:r>
        <w:t>)</w:t>
      </w:r>
    </w:p>
    <w:p w14:paraId="407CEF92" w14:textId="1C8BB8D6" w:rsidR="006E694D" w:rsidRDefault="006E694D" w:rsidP="00A27EFC">
      <w:pPr>
        <w:ind w:firstLine="720"/>
      </w:pPr>
      <w:r>
        <w:t xml:space="preserve">SF640B: Module </w:t>
      </w:r>
      <w:r w:rsidR="00A27EFC">
        <w:t>5</w:t>
      </w:r>
      <w:r>
        <w:t xml:space="preserve"> (</w:t>
      </w:r>
      <w:r w:rsidR="00E32635">
        <w:t>October 5-December 6, 2021; Residency on October 11, 2021)</w:t>
      </w:r>
    </w:p>
    <w:p w14:paraId="088962BC" w14:textId="0E85A3C9" w:rsidR="006E694D" w:rsidRDefault="006E694D" w:rsidP="00A27EFC">
      <w:pPr>
        <w:ind w:firstLine="720"/>
      </w:pPr>
      <w:r>
        <w:t xml:space="preserve">SF640C: Module </w:t>
      </w:r>
      <w:r w:rsidR="00A27EFC">
        <w:t>6</w:t>
      </w:r>
      <w:r>
        <w:t xml:space="preserve"> (</w:t>
      </w:r>
      <w:r w:rsidR="00E32635">
        <w:t>December 27, 2021-February 28, 2022; Residency on January 7, 2022)</w:t>
      </w:r>
    </w:p>
    <w:p w14:paraId="1B886D64" w14:textId="77777777" w:rsidR="00A27EFC" w:rsidRDefault="00A27EFC" w:rsidP="006E694D"/>
    <w:p w14:paraId="4B06AE92" w14:textId="77777777" w:rsidR="00A27EFC" w:rsidRDefault="006E694D" w:rsidP="006E694D">
      <w:r>
        <w:t>SF650: Spiritual Direction Practicum 3</w:t>
      </w:r>
    </w:p>
    <w:p w14:paraId="7D7BEE3D" w14:textId="65976369" w:rsidR="00A27EFC" w:rsidRDefault="00A27EFC" w:rsidP="00A27EFC">
      <w:pPr>
        <w:ind w:firstLine="720"/>
      </w:pPr>
      <w:r>
        <w:t xml:space="preserve">SF650A: </w:t>
      </w:r>
      <w:r w:rsidR="006E694D">
        <w:t xml:space="preserve">Module </w:t>
      </w:r>
      <w:r>
        <w:t>7</w:t>
      </w:r>
      <w:r w:rsidR="006E694D">
        <w:t xml:space="preserve"> (</w:t>
      </w:r>
      <w:r w:rsidR="00E32635">
        <w:t>March 8-May 9, 2022; Residency on March 18, 2022)</w:t>
      </w:r>
    </w:p>
    <w:p w14:paraId="0ED83ACF" w14:textId="5C0A99D0" w:rsidR="00A27EFC" w:rsidRDefault="006E694D" w:rsidP="00A27EFC">
      <w:pPr>
        <w:ind w:firstLine="720"/>
      </w:pPr>
      <w:r>
        <w:t xml:space="preserve">SF650B: Module </w:t>
      </w:r>
      <w:r w:rsidR="00A27EFC">
        <w:t>8</w:t>
      </w:r>
      <w:r>
        <w:t xml:space="preserve"> (</w:t>
      </w:r>
      <w:r w:rsidR="00E32635">
        <w:t>May 24-July 25, 2022; Residency on June 3, 2022)</w:t>
      </w:r>
    </w:p>
    <w:p w14:paraId="24894F4A" w14:textId="3188CBC3" w:rsidR="00C26983" w:rsidRDefault="00A27EFC" w:rsidP="00A27EFC">
      <w:pPr>
        <w:ind w:firstLine="720"/>
      </w:pPr>
      <w:r>
        <w:t>SF650C: Module 9 (</w:t>
      </w:r>
      <w:r w:rsidR="00E32635">
        <w:t>August 9-October 10, 2022; Residency on August 19, 2022)</w:t>
      </w:r>
    </w:p>
    <w:p w14:paraId="4E24718D" w14:textId="67251240" w:rsidR="00A27EFC" w:rsidRDefault="00A27EFC" w:rsidP="00A27EFC">
      <w:pPr>
        <w:ind w:firstLine="720"/>
      </w:pPr>
    </w:p>
    <w:p w14:paraId="143A0DE6" w14:textId="3526B793" w:rsidR="00A27EFC" w:rsidRDefault="00A27EFC" w:rsidP="00A27EFC">
      <w:r>
        <w:t>Graduation: May, 2023</w:t>
      </w:r>
    </w:p>
    <w:sectPr w:rsidR="00A27EFC" w:rsidSect="00005ED0">
      <w:headerReference w:type="default" r:id="rId6"/>
      <w:headerReference w:type="first" r:id="rId7"/>
      <w:pgSz w:w="12420" w:h="1602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861E4" w14:textId="77777777" w:rsidR="00CB1CFE" w:rsidRDefault="00CB1CFE" w:rsidP="00DD7A11">
      <w:r>
        <w:separator/>
      </w:r>
    </w:p>
  </w:endnote>
  <w:endnote w:type="continuationSeparator" w:id="0">
    <w:p w14:paraId="678A361B" w14:textId="77777777" w:rsidR="00CB1CFE" w:rsidRDefault="00CB1CFE" w:rsidP="00DD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0E801" w14:textId="77777777" w:rsidR="00CB1CFE" w:rsidRDefault="00CB1CFE" w:rsidP="00DD7A11">
      <w:r>
        <w:separator/>
      </w:r>
    </w:p>
  </w:footnote>
  <w:footnote w:type="continuationSeparator" w:id="0">
    <w:p w14:paraId="14460913" w14:textId="77777777" w:rsidR="00CB1CFE" w:rsidRDefault="00CB1CFE" w:rsidP="00DD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4F4F" w14:textId="77777777" w:rsidR="00DD7A11" w:rsidRDefault="00DD7A11" w:rsidP="00DD7A11">
    <w:pPr>
      <w:pStyle w:val="Header"/>
      <w:tabs>
        <w:tab w:val="clear" w:pos="4680"/>
        <w:tab w:val="clear" w:pos="9360"/>
      </w:tabs>
      <w:ind w:left="-1440" w:righ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94F50" w14:textId="77777777" w:rsidR="00005ED0" w:rsidRDefault="00005E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894F51" wp14:editId="24894F52">
          <wp:simplePos x="0" y="0"/>
          <wp:positionH relativeFrom="page">
            <wp:posOffset>61332</wp:posOffset>
          </wp:positionH>
          <wp:positionV relativeFrom="page">
            <wp:align>top</wp:align>
          </wp:positionV>
          <wp:extent cx="7891145" cy="102139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145" cy="1021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CF"/>
    <w:rsid w:val="00005ED0"/>
    <w:rsid w:val="000B0A3D"/>
    <w:rsid w:val="000F7122"/>
    <w:rsid w:val="001066F6"/>
    <w:rsid w:val="00160BD9"/>
    <w:rsid w:val="001B7419"/>
    <w:rsid w:val="00296D6F"/>
    <w:rsid w:val="002F3BD5"/>
    <w:rsid w:val="00333A9E"/>
    <w:rsid w:val="00344DA4"/>
    <w:rsid w:val="00352FF7"/>
    <w:rsid w:val="003A2822"/>
    <w:rsid w:val="003A517B"/>
    <w:rsid w:val="00477AE9"/>
    <w:rsid w:val="004A6111"/>
    <w:rsid w:val="00507F6B"/>
    <w:rsid w:val="00525DEE"/>
    <w:rsid w:val="00546707"/>
    <w:rsid w:val="00566665"/>
    <w:rsid w:val="00673DA9"/>
    <w:rsid w:val="00674431"/>
    <w:rsid w:val="006E694D"/>
    <w:rsid w:val="00701BD1"/>
    <w:rsid w:val="008C6F2B"/>
    <w:rsid w:val="009B1335"/>
    <w:rsid w:val="00A14B9A"/>
    <w:rsid w:val="00A27EFC"/>
    <w:rsid w:val="00AD3E21"/>
    <w:rsid w:val="00B26311"/>
    <w:rsid w:val="00B84974"/>
    <w:rsid w:val="00BC321F"/>
    <w:rsid w:val="00BC7527"/>
    <w:rsid w:val="00C26983"/>
    <w:rsid w:val="00C9628F"/>
    <w:rsid w:val="00CB1CFE"/>
    <w:rsid w:val="00CD38BB"/>
    <w:rsid w:val="00CD7BBE"/>
    <w:rsid w:val="00D34D23"/>
    <w:rsid w:val="00D8649B"/>
    <w:rsid w:val="00DD7A11"/>
    <w:rsid w:val="00E32635"/>
    <w:rsid w:val="00E41A5C"/>
    <w:rsid w:val="00E819D3"/>
    <w:rsid w:val="00E84F95"/>
    <w:rsid w:val="00E91ECF"/>
    <w:rsid w:val="00EC289F"/>
    <w:rsid w:val="00ED7B71"/>
    <w:rsid w:val="00F2778B"/>
    <w:rsid w:val="00F43C68"/>
    <w:rsid w:val="00F6531A"/>
    <w:rsid w:val="00F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94F14"/>
  <w15:chartTrackingRefBased/>
  <w15:docId w15:val="{E567E502-66AF-4456-A2DA-DF4FE41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A11"/>
  </w:style>
  <w:style w:type="paragraph" w:styleId="Footer">
    <w:name w:val="footer"/>
    <w:basedOn w:val="Normal"/>
    <w:link w:val="FooterChar"/>
    <w:uiPriority w:val="99"/>
    <w:unhideWhenUsed/>
    <w:rsid w:val="00DD7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nelswyk\Downloads\ES%2016-008%20Letterhead%20Template%205-5-16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 16-008 Letterhead Template 5-5-16 (1)</Template>
  <TotalTime>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Van Elswyk</dc:creator>
  <cp:keywords/>
  <dc:description/>
  <cp:lastModifiedBy>Tony Blair</cp:lastModifiedBy>
  <cp:revision>3</cp:revision>
  <cp:lastPrinted>2016-05-05T01:30:00Z</cp:lastPrinted>
  <dcterms:created xsi:type="dcterms:W3CDTF">2021-04-08T23:05:00Z</dcterms:created>
  <dcterms:modified xsi:type="dcterms:W3CDTF">2021-04-08T23:20:00Z</dcterms:modified>
</cp:coreProperties>
</file>